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02" w:rsidRPr="00B31EF5" w:rsidRDefault="001F5302" w:rsidP="001D28B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EF5">
        <w:rPr>
          <w:rFonts w:ascii="Times New Roman" w:hAnsi="Times New Roman" w:cs="Times New Roman"/>
          <w:b/>
          <w:bCs/>
          <w:sz w:val="32"/>
          <w:szCs w:val="32"/>
        </w:rPr>
        <w:t>Телефоны доверия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1F5302" w:rsidRPr="0077663A">
        <w:tc>
          <w:tcPr>
            <w:tcW w:w="2802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8-800-2000-122</w:t>
            </w:r>
          </w:p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8 (343) 385-73-83</w:t>
            </w:r>
          </w:p>
        </w:tc>
        <w:tc>
          <w:tcPr>
            <w:tcW w:w="6769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Телефон доверия для детей, подростков и их родителей, находящихся в трудной жизненной ситуации</w:t>
            </w:r>
          </w:p>
        </w:tc>
      </w:tr>
      <w:tr w:rsidR="001F5302" w:rsidRPr="0077663A">
        <w:tc>
          <w:tcPr>
            <w:tcW w:w="2802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8 (343) 307-72-32</w:t>
            </w:r>
          </w:p>
        </w:tc>
        <w:tc>
          <w:tcPr>
            <w:tcW w:w="6769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Телефон доверия для детей и подростков</w:t>
            </w:r>
          </w:p>
        </w:tc>
      </w:tr>
      <w:tr w:rsidR="001F5302" w:rsidRPr="0077663A">
        <w:tc>
          <w:tcPr>
            <w:tcW w:w="2802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8 (343) 220-30-28</w:t>
            </w:r>
          </w:p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lusy@isnet.ru</w:t>
              </w:r>
            </w:hyperlink>
          </w:p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ICQ 647173204</w:t>
            </w:r>
          </w:p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Кризисный центр «Екатерина»</w:t>
            </w:r>
          </w:p>
        </w:tc>
      </w:tr>
      <w:tr w:rsidR="001F5302" w:rsidRPr="0077663A">
        <w:tc>
          <w:tcPr>
            <w:tcW w:w="2802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8-800-7000-600</w:t>
            </w:r>
          </w:p>
        </w:tc>
        <w:tc>
          <w:tcPr>
            <w:tcW w:w="6769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Общенациональный телефон доверия для пострадавших от насилия в семье</w:t>
            </w:r>
          </w:p>
        </w:tc>
      </w:tr>
    </w:tbl>
    <w:p w:rsidR="001F5302" w:rsidRDefault="001F5302" w:rsidP="009C6F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302" w:rsidRPr="00BC05C4" w:rsidRDefault="001F5302" w:rsidP="009C6F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C05C4">
        <w:rPr>
          <w:rFonts w:ascii="Times New Roman" w:hAnsi="Times New Roman" w:cs="Times New Roman"/>
          <w:b/>
          <w:bCs/>
          <w:sz w:val="32"/>
          <w:szCs w:val="32"/>
        </w:rPr>
        <w:t>Следственное управление Следственного комитета Российской Федерации по Свердловской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5"/>
      </w:tblGrid>
      <w:tr w:rsidR="001F5302" w:rsidRPr="00C708A6">
        <w:tc>
          <w:tcPr>
            <w:tcW w:w="3936" w:type="dxa"/>
          </w:tcPr>
          <w:p w:rsidR="001F5302" w:rsidRPr="00C708A6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A6">
              <w:rPr>
                <w:rFonts w:ascii="Times New Roman" w:hAnsi="Times New Roman" w:cs="Times New Roman"/>
                <w:sz w:val="28"/>
                <w:szCs w:val="28"/>
              </w:rPr>
              <w:t>8 (343) 297-71-61</w:t>
            </w:r>
          </w:p>
        </w:tc>
        <w:tc>
          <w:tcPr>
            <w:tcW w:w="5635" w:type="dxa"/>
          </w:tcPr>
          <w:p w:rsidR="001F5302" w:rsidRPr="00C708A6" w:rsidRDefault="001F5302" w:rsidP="00C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A6">
              <w:rPr>
                <w:rFonts w:ascii="Times New Roman" w:hAnsi="Times New Roman" w:cs="Times New Roman"/>
                <w:sz w:val="28"/>
                <w:szCs w:val="28"/>
              </w:rPr>
              <w:t>Телефон доверия</w:t>
            </w:r>
          </w:p>
        </w:tc>
      </w:tr>
      <w:tr w:rsidR="001F5302" w:rsidRPr="00C708A6">
        <w:tc>
          <w:tcPr>
            <w:tcW w:w="3936" w:type="dxa"/>
          </w:tcPr>
          <w:p w:rsidR="001F5302" w:rsidRPr="00C708A6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8A6">
              <w:rPr>
                <w:rFonts w:ascii="Times New Roman" w:hAnsi="Times New Roman" w:cs="Times New Roman"/>
                <w:sz w:val="28"/>
                <w:szCs w:val="28"/>
              </w:rPr>
              <w:t>8 (343) 297-71-60</w:t>
            </w:r>
          </w:p>
        </w:tc>
        <w:tc>
          <w:tcPr>
            <w:tcW w:w="5635" w:type="dxa"/>
          </w:tcPr>
          <w:p w:rsidR="001F5302" w:rsidRDefault="001F5302" w:rsidP="00C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A6">
              <w:rPr>
                <w:rFonts w:ascii="Times New Roman" w:hAnsi="Times New Roman" w:cs="Times New Roman"/>
                <w:sz w:val="28"/>
                <w:szCs w:val="28"/>
              </w:rPr>
              <w:t xml:space="preserve">«Ребёнок в опасности» </w:t>
            </w:r>
          </w:p>
          <w:p w:rsidR="001F5302" w:rsidRPr="00C708A6" w:rsidRDefault="001F5302" w:rsidP="00C708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8A6">
              <w:rPr>
                <w:rFonts w:ascii="Times New Roman" w:hAnsi="Times New Roman" w:cs="Times New Roman"/>
                <w:sz w:val="28"/>
                <w:szCs w:val="28"/>
              </w:rPr>
              <w:t xml:space="preserve"> (круглосуточный телефон)</w:t>
            </w:r>
          </w:p>
        </w:tc>
      </w:tr>
    </w:tbl>
    <w:p w:rsidR="001F5302" w:rsidRPr="00B31EF5" w:rsidRDefault="001F5302" w:rsidP="009C6F3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302" w:rsidRPr="00B31EF5" w:rsidRDefault="001F5302" w:rsidP="009C6F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EF5">
        <w:rPr>
          <w:rFonts w:ascii="Times New Roman" w:hAnsi="Times New Roman" w:cs="Times New Roman"/>
          <w:b/>
          <w:bCs/>
          <w:sz w:val="32"/>
          <w:szCs w:val="32"/>
        </w:rPr>
        <w:t>Кризисные отделения с приютами для пострадавших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1F5302" w:rsidRPr="0077663A">
        <w:tc>
          <w:tcPr>
            <w:tcW w:w="2802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8 (343) 325 26 56</w:t>
            </w:r>
          </w:p>
        </w:tc>
        <w:tc>
          <w:tcPr>
            <w:tcW w:w="6769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г.Екатеринбург</w:t>
            </w:r>
          </w:p>
        </w:tc>
      </w:tr>
      <w:tr w:rsidR="001F5302" w:rsidRPr="0077663A">
        <w:tc>
          <w:tcPr>
            <w:tcW w:w="2802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8 (34397)  5-28-85</w:t>
            </w:r>
          </w:p>
        </w:tc>
        <w:tc>
          <w:tcPr>
            <w:tcW w:w="6769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г.Ревда</w:t>
            </w:r>
          </w:p>
        </w:tc>
      </w:tr>
    </w:tbl>
    <w:p w:rsidR="001F5302" w:rsidRPr="00B31EF5" w:rsidRDefault="001F5302" w:rsidP="009C6F31">
      <w:pPr>
        <w:rPr>
          <w:rFonts w:ascii="Times New Roman" w:hAnsi="Times New Roman" w:cs="Times New Roman"/>
          <w:sz w:val="28"/>
          <w:szCs w:val="28"/>
        </w:rPr>
      </w:pPr>
    </w:p>
    <w:p w:rsidR="001F5302" w:rsidRPr="00B31EF5" w:rsidRDefault="001F5302" w:rsidP="009C6F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1EF5">
        <w:rPr>
          <w:rFonts w:ascii="Times New Roman" w:hAnsi="Times New Roman" w:cs="Times New Roman"/>
          <w:b/>
          <w:bCs/>
          <w:sz w:val="32"/>
          <w:szCs w:val="32"/>
        </w:rPr>
        <w:t>Судебная экспертиза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6"/>
        <w:gridCol w:w="1924"/>
        <w:gridCol w:w="2614"/>
        <w:gridCol w:w="2747"/>
      </w:tblGrid>
      <w:tr w:rsidR="001F5302" w:rsidRPr="00C708A6" w:rsidTr="0077663A">
        <w:tc>
          <w:tcPr>
            <w:tcW w:w="2337" w:type="dxa"/>
          </w:tcPr>
          <w:p w:rsidR="001F5302" w:rsidRPr="0077663A" w:rsidRDefault="001F5302" w:rsidP="0077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Свердловское областное бюро </w:t>
            </w:r>
          </w:p>
          <w:p w:rsidR="001F5302" w:rsidRPr="0077663A" w:rsidRDefault="001F5302" w:rsidP="0077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судебно-медицинской экспертизы</w:t>
            </w:r>
          </w:p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.Екатеринбург, ул.С.Дерябиной, д.</w:t>
            </w: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2995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 xml:space="preserve">8 (343) </w:t>
            </w:r>
            <w:r w:rsidRPr="0077663A">
              <w:rPr>
                <w:rStyle w:val="serp-metaitem"/>
                <w:rFonts w:ascii="Times New Roman" w:hAnsi="Times New Roman" w:cs="Times New Roman"/>
                <w:sz w:val="24"/>
                <w:szCs w:val="24"/>
              </w:rPr>
              <w:t>240-29-</w:t>
            </w:r>
            <w:r w:rsidRPr="002A7019">
              <w:rPr>
                <w:rStyle w:val="serp-metaitem"/>
                <w:rFonts w:ascii="Times New Roman" w:hAnsi="Times New Roman" w:cs="Times New Roman"/>
                <w:sz w:val="24"/>
                <w:szCs w:val="24"/>
              </w:rPr>
              <w:t xml:space="preserve">52 </w:t>
            </w:r>
            <w:r w:rsidRPr="002A7019">
              <w:rPr>
                <w:rFonts w:ascii="Times New Roman" w:hAnsi="Times New Roman" w:cs="Times New Roman"/>
                <w:sz w:val="24"/>
                <w:szCs w:val="24"/>
              </w:rPr>
              <w:t>(54)</w:t>
            </w:r>
          </w:p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</w:tcPr>
          <w:p w:rsidR="001F5302" w:rsidRPr="0077663A" w:rsidRDefault="001F5302" w:rsidP="0077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smeso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uralsudmed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5302" w:rsidRPr="0077663A" w:rsidRDefault="001F5302" w:rsidP="0077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www.uralsudmed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76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302" w:rsidRPr="00C708A6" w:rsidTr="0077663A">
        <w:tc>
          <w:tcPr>
            <w:tcW w:w="2337" w:type="dxa"/>
          </w:tcPr>
          <w:p w:rsidR="001F5302" w:rsidRPr="0077663A" w:rsidRDefault="001F5302" w:rsidP="0077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Уральский региональный центр судебной экспертизы (психологическая экспертиза)</w:t>
            </w:r>
          </w:p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г.Екатеринбург, ул.Бажова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95" w:type="dxa"/>
          </w:tcPr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63A">
              <w:rPr>
                <w:rFonts w:ascii="Times New Roman" w:hAnsi="Times New Roman" w:cs="Times New Roman"/>
                <w:sz w:val="24"/>
                <w:szCs w:val="24"/>
              </w:rPr>
              <w:t>8 (343) 350-45-50</w:t>
            </w:r>
          </w:p>
          <w:p w:rsidR="001F5302" w:rsidRPr="0077663A" w:rsidRDefault="001F5302" w:rsidP="0077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1F5302" w:rsidRPr="0077663A" w:rsidRDefault="001F5302" w:rsidP="0077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Ural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Sud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Expert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7663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F5302" w:rsidRPr="0077663A" w:rsidRDefault="001F5302" w:rsidP="00C70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302" w:rsidRPr="0077663A" w:rsidRDefault="001F5302" w:rsidP="009C6F31">
      <w:pPr>
        <w:rPr>
          <w:rFonts w:ascii="Times New Roman" w:hAnsi="Times New Roman" w:cs="Times New Roman"/>
          <w:sz w:val="28"/>
          <w:szCs w:val="28"/>
        </w:rPr>
      </w:pPr>
    </w:p>
    <w:sectPr w:rsidR="001F5302" w:rsidRPr="0077663A" w:rsidSect="00AE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8B6"/>
    <w:rsid w:val="001D28B6"/>
    <w:rsid w:val="001F5302"/>
    <w:rsid w:val="002A7019"/>
    <w:rsid w:val="004C34B0"/>
    <w:rsid w:val="00732D98"/>
    <w:rsid w:val="0077663A"/>
    <w:rsid w:val="008B5CA4"/>
    <w:rsid w:val="00997C2E"/>
    <w:rsid w:val="009C6F31"/>
    <w:rsid w:val="00AE37B2"/>
    <w:rsid w:val="00B31EF5"/>
    <w:rsid w:val="00BC05C4"/>
    <w:rsid w:val="00C708A6"/>
    <w:rsid w:val="00D90D4A"/>
    <w:rsid w:val="00F13D3B"/>
    <w:rsid w:val="00F7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28B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C34B0"/>
    <w:rPr>
      <w:color w:val="0000FF"/>
      <w:u w:val="single"/>
    </w:rPr>
  </w:style>
  <w:style w:type="character" w:customStyle="1" w:styleId="serp-metaitem">
    <w:name w:val="serp-meta__item"/>
    <w:basedOn w:val="DefaultParagraphFont"/>
    <w:uiPriority w:val="99"/>
    <w:rsid w:val="00776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Ural-Sud-Expe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alsudmed.ru" TargetMode="External"/><Relationship Id="rId5" Type="http://schemas.openxmlformats.org/officeDocument/2006/relationships/hyperlink" Target="mailto:smeso@uralsudmed.ru" TargetMode="External"/><Relationship Id="rId4" Type="http://schemas.openxmlformats.org/officeDocument/2006/relationships/hyperlink" Target="mailto:lusy@isn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176</Words>
  <Characters>1006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Телефоны доверия</dc:title>
  <dc:subject/>
  <dc:creator>Ирина</dc:creator>
  <cp:keywords/>
  <dc:description/>
  <cp:lastModifiedBy>Дубовцева Е.А.</cp:lastModifiedBy>
  <cp:revision>2</cp:revision>
  <dcterms:created xsi:type="dcterms:W3CDTF">2016-01-14T10:43:00Z</dcterms:created>
  <dcterms:modified xsi:type="dcterms:W3CDTF">2016-01-14T10:43:00Z</dcterms:modified>
</cp:coreProperties>
</file>